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320"/>
        <w:jc w:val="left"/>
        <w:textAlignment w:val="auto"/>
        <w:rPr>
          <w:rFonts w:hint="eastAsia" w:asci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rPr>
          <w:rFonts w:hint="eastAsia" w:ascii="黑体" w:eastAsia="黑体" w:cs="黑体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泰安市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“科普之春”系列活动汇总表</w:t>
      </w:r>
    </w:p>
    <w:p>
      <w:pPr>
        <w:keepNext w:val="0"/>
        <w:keepLines w:val="0"/>
        <w:pageBreakBefore w:val="0"/>
        <w:widowControl w:val="0"/>
        <w:tabs>
          <w:tab w:val="left" w:pos="461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楷体" w:hAnsi="楷体" w:eastAsia="楷体" w:cs="楷体"/>
          <w:sz w:val="18"/>
          <w:szCs w:val="18"/>
        </w:rPr>
      </w:pPr>
    </w:p>
    <w:p>
      <w:pPr>
        <w:keepNext w:val="0"/>
        <w:keepLines w:val="0"/>
        <w:pageBreakBefore w:val="0"/>
        <w:tabs>
          <w:tab w:val="left" w:pos="4615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填报单位：</w:t>
      </w:r>
      <w:r>
        <w:rPr>
          <w:rFonts w:hint="eastAsia" w:ascii="楷体" w:hAnsi="楷体" w:eastAsia="楷体"/>
          <w:sz w:val="28"/>
          <w:szCs w:val="28"/>
        </w:rPr>
        <w:t>（盖章）</w:t>
      </w:r>
      <w:r>
        <w:rPr>
          <w:rFonts w:ascii="楷体" w:hAnsi="楷体" w:eastAsia="楷体" w:cs="Times New Roman"/>
          <w:sz w:val="28"/>
          <w:szCs w:val="28"/>
        </w:rPr>
        <w:tab/>
      </w:r>
      <w:r>
        <w:rPr>
          <w:rFonts w:hint="eastAsia" w:ascii="楷体" w:hAnsi="楷体" w:eastAsia="楷体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</w:rPr>
        <w:t>填报时间：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2024</w:t>
      </w:r>
      <w:r>
        <w:rPr>
          <w:rFonts w:hint="eastAsia" w:ascii="楷体" w:hAnsi="楷体" w:eastAsia="楷体" w:cs="楷体"/>
          <w:sz w:val="28"/>
          <w:szCs w:val="28"/>
        </w:rPr>
        <w:t>年</w:t>
      </w:r>
      <w:r>
        <w:rPr>
          <w:rFonts w:ascii="楷体" w:hAnsi="楷体" w:eastAsia="楷体" w:cs="楷体"/>
          <w:sz w:val="28"/>
          <w:szCs w:val="28"/>
        </w:rPr>
        <w:t xml:space="preserve">   </w:t>
      </w:r>
      <w:r>
        <w:rPr>
          <w:rFonts w:hint="eastAsia" w:ascii="楷体" w:hAnsi="楷体" w:eastAsia="楷体" w:cs="楷体"/>
          <w:sz w:val="28"/>
          <w:szCs w:val="28"/>
        </w:rPr>
        <w:t>月</w:t>
      </w:r>
      <w:r>
        <w:rPr>
          <w:rFonts w:ascii="楷体" w:hAnsi="楷体" w:eastAsia="楷体" w:cs="楷体"/>
          <w:sz w:val="28"/>
          <w:szCs w:val="28"/>
        </w:rPr>
        <w:t xml:space="preserve">    </w:t>
      </w:r>
      <w:r>
        <w:rPr>
          <w:rFonts w:hint="eastAsia" w:ascii="楷体" w:hAnsi="楷体" w:eastAsia="楷体" w:cs="楷体"/>
          <w:sz w:val="28"/>
          <w:szCs w:val="28"/>
        </w:rPr>
        <w:t>日</w:t>
      </w:r>
    </w:p>
    <w:tbl>
      <w:tblPr>
        <w:tblStyle w:val="6"/>
        <w:tblW w:w="927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87"/>
        <w:gridCol w:w="2940"/>
        <w:gridCol w:w="1485"/>
        <w:gridCol w:w="885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活动时间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活动名称、地点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、主承办单位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活动内容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科普专家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姓名、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人数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活动图片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-327" w:rightChars="-156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活动内容是指开展的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科普宣传、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科普报告、科普讲座、义诊活动、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-327" w:rightChars="-156" w:firstLine="840" w:firstLineChars="3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咨询活动、参观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科普场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、科普教育基地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情况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-327" w:rightChars="-156"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提供每次活动照片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（活动图片可单独附件提报）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。</w:t>
      </w:r>
    </w:p>
    <w:sectPr>
      <w:footerReference r:id="rId3" w:type="default"/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大黑简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FB"/>
    <w:rsid w:val="00014EE7"/>
    <w:rsid w:val="0003746A"/>
    <w:rsid w:val="00043074"/>
    <w:rsid w:val="000509AD"/>
    <w:rsid w:val="00054C15"/>
    <w:rsid w:val="00060BF4"/>
    <w:rsid w:val="00067A37"/>
    <w:rsid w:val="00071673"/>
    <w:rsid w:val="00094857"/>
    <w:rsid w:val="00096154"/>
    <w:rsid w:val="000A4553"/>
    <w:rsid w:val="000C0C53"/>
    <w:rsid w:val="000C33F7"/>
    <w:rsid w:val="000E285B"/>
    <w:rsid w:val="00134884"/>
    <w:rsid w:val="001365EE"/>
    <w:rsid w:val="001666C9"/>
    <w:rsid w:val="00167196"/>
    <w:rsid w:val="001675B8"/>
    <w:rsid w:val="001824D4"/>
    <w:rsid w:val="001C04F3"/>
    <w:rsid w:val="001C166B"/>
    <w:rsid w:val="00214772"/>
    <w:rsid w:val="00236898"/>
    <w:rsid w:val="00243E96"/>
    <w:rsid w:val="00253005"/>
    <w:rsid w:val="0027049F"/>
    <w:rsid w:val="002C04F0"/>
    <w:rsid w:val="002C6398"/>
    <w:rsid w:val="002F318A"/>
    <w:rsid w:val="00302DED"/>
    <w:rsid w:val="00327B08"/>
    <w:rsid w:val="003515F0"/>
    <w:rsid w:val="00364675"/>
    <w:rsid w:val="00370A6E"/>
    <w:rsid w:val="00376B8B"/>
    <w:rsid w:val="003D6E94"/>
    <w:rsid w:val="003F036B"/>
    <w:rsid w:val="00415C35"/>
    <w:rsid w:val="00465D32"/>
    <w:rsid w:val="00467BE6"/>
    <w:rsid w:val="004C3090"/>
    <w:rsid w:val="004C5BEB"/>
    <w:rsid w:val="00510C21"/>
    <w:rsid w:val="00522C9C"/>
    <w:rsid w:val="00556593"/>
    <w:rsid w:val="00565E92"/>
    <w:rsid w:val="00593E63"/>
    <w:rsid w:val="005A2BE2"/>
    <w:rsid w:val="005A58D4"/>
    <w:rsid w:val="005B63F4"/>
    <w:rsid w:val="00602D7C"/>
    <w:rsid w:val="00642759"/>
    <w:rsid w:val="006806C6"/>
    <w:rsid w:val="006F5F57"/>
    <w:rsid w:val="00702449"/>
    <w:rsid w:val="00732E69"/>
    <w:rsid w:val="00751388"/>
    <w:rsid w:val="007575A4"/>
    <w:rsid w:val="007703F6"/>
    <w:rsid w:val="007C2D5E"/>
    <w:rsid w:val="008000D6"/>
    <w:rsid w:val="00830891"/>
    <w:rsid w:val="00833FB5"/>
    <w:rsid w:val="00881DFB"/>
    <w:rsid w:val="00884401"/>
    <w:rsid w:val="00886AC7"/>
    <w:rsid w:val="008D3A6C"/>
    <w:rsid w:val="008D6B0D"/>
    <w:rsid w:val="00936346"/>
    <w:rsid w:val="009449C1"/>
    <w:rsid w:val="009654C1"/>
    <w:rsid w:val="009825A4"/>
    <w:rsid w:val="00997E05"/>
    <w:rsid w:val="009A4AA3"/>
    <w:rsid w:val="009B3ABE"/>
    <w:rsid w:val="009B6737"/>
    <w:rsid w:val="009C189F"/>
    <w:rsid w:val="00A06B1F"/>
    <w:rsid w:val="00A22A04"/>
    <w:rsid w:val="00A334DB"/>
    <w:rsid w:val="00A42573"/>
    <w:rsid w:val="00A62D7D"/>
    <w:rsid w:val="00A6681A"/>
    <w:rsid w:val="00A74486"/>
    <w:rsid w:val="00A86643"/>
    <w:rsid w:val="00A91348"/>
    <w:rsid w:val="00AC0C6D"/>
    <w:rsid w:val="00AF179B"/>
    <w:rsid w:val="00AF725E"/>
    <w:rsid w:val="00B47D35"/>
    <w:rsid w:val="00B84FB9"/>
    <w:rsid w:val="00B924BF"/>
    <w:rsid w:val="00B9630D"/>
    <w:rsid w:val="00BA4823"/>
    <w:rsid w:val="00BA6795"/>
    <w:rsid w:val="00BC46EE"/>
    <w:rsid w:val="00BD0E19"/>
    <w:rsid w:val="00C30F93"/>
    <w:rsid w:val="00C411BD"/>
    <w:rsid w:val="00C43378"/>
    <w:rsid w:val="00C47E89"/>
    <w:rsid w:val="00C70A68"/>
    <w:rsid w:val="00C85A50"/>
    <w:rsid w:val="00CB1586"/>
    <w:rsid w:val="00CB239A"/>
    <w:rsid w:val="00CC2A57"/>
    <w:rsid w:val="00CD18BA"/>
    <w:rsid w:val="00D00EC8"/>
    <w:rsid w:val="00D2107F"/>
    <w:rsid w:val="00D43496"/>
    <w:rsid w:val="00D84C3C"/>
    <w:rsid w:val="00D96BDE"/>
    <w:rsid w:val="00E069DB"/>
    <w:rsid w:val="00E129AF"/>
    <w:rsid w:val="00E16785"/>
    <w:rsid w:val="00E25C07"/>
    <w:rsid w:val="00E40B68"/>
    <w:rsid w:val="00E52938"/>
    <w:rsid w:val="00EA5807"/>
    <w:rsid w:val="00EE373C"/>
    <w:rsid w:val="00F0782B"/>
    <w:rsid w:val="00F20644"/>
    <w:rsid w:val="00F64871"/>
    <w:rsid w:val="00FA6DEC"/>
    <w:rsid w:val="00FA6FEF"/>
    <w:rsid w:val="00FC691D"/>
    <w:rsid w:val="00FD01E6"/>
    <w:rsid w:val="00FD0D81"/>
    <w:rsid w:val="00FD636E"/>
    <w:rsid w:val="00FE4594"/>
    <w:rsid w:val="00FE72EE"/>
    <w:rsid w:val="0B7F8AB2"/>
    <w:rsid w:val="1B95CDC6"/>
    <w:rsid w:val="1F366C6D"/>
    <w:rsid w:val="1F8FA108"/>
    <w:rsid w:val="29BF6F69"/>
    <w:rsid w:val="2EC268D0"/>
    <w:rsid w:val="2FE67AA4"/>
    <w:rsid w:val="30F941F0"/>
    <w:rsid w:val="35DF8DAF"/>
    <w:rsid w:val="36EFB741"/>
    <w:rsid w:val="38EBC29D"/>
    <w:rsid w:val="3EF65D16"/>
    <w:rsid w:val="3FEFFD19"/>
    <w:rsid w:val="3FFA40FB"/>
    <w:rsid w:val="49CFAD2D"/>
    <w:rsid w:val="57F5700B"/>
    <w:rsid w:val="5BF70567"/>
    <w:rsid w:val="5BF990E1"/>
    <w:rsid w:val="5DEBE6C1"/>
    <w:rsid w:val="5EB4708D"/>
    <w:rsid w:val="5F7C35F1"/>
    <w:rsid w:val="5F7F8ECC"/>
    <w:rsid w:val="5FDA22C0"/>
    <w:rsid w:val="5FF78FC5"/>
    <w:rsid w:val="6BF5781F"/>
    <w:rsid w:val="6DF606D5"/>
    <w:rsid w:val="6FAF7242"/>
    <w:rsid w:val="6FCF7773"/>
    <w:rsid w:val="71FC5A17"/>
    <w:rsid w:val="71FF5B78"/>
    <w:rsid w:val="73FF2AB3"/>
    <w:rsid w:val="75FF262E"/>
    <w:rsid w:val="799FE4D1"/>
    <w:rsid w:val="7B7BE97B"/>
    <w:rsid w:val="7B7FABDC"/>
    <w:rsid w:val="7BDECB06"/>
    <w:rsid w:val="7BFA93CE"/>
    <w:rsid w:val="7C6FC52F"/>
    <w:rsid w:val="7D5E255B"/>
    <w:rsid w:val="7D7F33A8"/>
    <w:rsid w:val="7DBF5B95"/>
    <w:rsid w:val="7DFEB0C9"/>
    <w:rsid w:val="7EC2124F"/>
    <w:rsid w:val="7EF0F736"/>
    <w:rsid w:val="7F393B48"/>
    <w:rsid w:val="7F5FBCC4"/>
    <w:rsid w:val="7FF60640"/>
    <w:rsid w:val="8777EEE6"/>
    <w:rsid w:val="9D4B5CFF"/>
    <w:rsid w:val="9E5F4BF3"/>
    <w:rsid w:val="9F7C558B"/>
    <w:rsid w:val="B9F3F9CC"/>
    <w:rsid w:val="BA7B23C6"/>
    <w:rsid w:val="BAFD4E41"/>
    <w:rsid w:val="BD3F17A7"/>
    <w:rsid w:val="BDF6CF0A"/>
    <w:rsid w:val="BDFBF125"/>
    <w:rsid w:val="BFB7E5A5"/>
    <w:rsid w:val="BFFBF2D1"/>
    <w:rsid w:val="CDCE134E"/>
    <w:rsid w:val="CFBA6B29"/>
    <w:rsid w:val="CFFD6E6E"/>
    <w:rsid w:val="D5260696"/>
    <w:rsid w:val="D7FBCC70"/>
    <w:rsid w:val="DBBA9053"/>
    <w:rsid w:val="DDEB8BC3"/>
    <w:rsid w:val="DEBD97D5"/>
    <w:rsid w:val="DF4E0A68"/>
    <w:rsid w:val="DF738D69"/>
    <w:rsid w:val="DFCFEC21"/>
    <w:rsid w:val="DFD7DB40"/>
    <w:rsid w:val="DFE71EE8"/>
    <w:rsid w:val="EB7F0A1A"/>
    <w:rsid w:val="ECDF5AC6"/>
    <w:rsid w:val="ED7FC5ED"/>
    <w:rsid w:val="EF6AB67F"/>
    <w:rsid w:val="EFFF33E9"/>
    <w:rsid w:val="F12D7FED"/>
    <w:rsid w:val="F1FDEF7F"/>
    <w:rsid w:val="F2FD8B9D"/>
    <w:rsid w:val="F3DF4E87"/>
    <w:rsid w:val="FABF24AF"/>
    <w:rsid w:val="FBCD8874"/>
    <w:rsid w:val="FBDB1DCA"/>
    <w:rsid w:val="FBEE402C"/>
    <w:rsid w:val="FCFE929E"/>
    <w:rsid w:val="FD844937"/>
    <w:rsid w:val="FE1F4F1C"/>
    <w:rsid w:val="FE734873"/>
    <w:rsid w:val="FE9F90AF"/>
    <w:rsid w:val="FEFDD57E"/>
    <w:rsid w:val="FF47718A"/>
    <w:rsid w:val="FF7E4157"/>
    <w:rsid w:val="FFAAF516"/>
    <w:rsid w:val="FFBF989D"/>
    <w:rsid w:val="FFD778FE"/>
    <w:rsid w:val="FFFBE61C"/>
    <w:rsid w:val="FFFE6C4A"/>
    <w:rsid w:val="FF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99"/>
    <w:rPr>
      <w:rFonts w:ascii="宋体" w:hAnsi="Courier New" w:cs="宋体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1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Plain Text Char"/>
    <w:basedOn w:val="7"/>
    <w:link w:val="2"/>
    <w:qFormat/>
    <w:locked/>
    <w:uiPriority w:val="99"/>
    <w:rPr>
      <w:rFonts w:ascii="宋体" w:hAnsi="Courier New" w:eastAsia="宋体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4</Pages>
  <Words>201</Words>
  <Characters>1152</Characters>
  <Lines>0</Lines>
  <Paragraphs>0</Paragraphs>
  <TotalTime>2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2020-03-15T14:54:00Z</dcterms:created>
  <dc:creator>sy-01</dc:creator>
  <cp:lastModifiedBy>kylin</cp:lastModifiedBy>
  <cp:lastPrinted>2024-01-17T10:07:00Z</cp:lastPrinted>
  <dcterms:modified xsi:type="dcterms:W3CDTF">2024-01-16T15:01:27Z</dcterms:modified>
  <dc:title>泰安市科学技术协会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